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2BD" w14:textId="77777777" w:rsidR="00D74E0F" w:rsidRPr="00BD4092" w:rsidRDefault="00D74E0F" w:rsidP="007737DA">
      <w:pPr>
        <w:spacing w:before="0" w:after="0" w:line="240" w:lineRule="auto"/>
        <w:ind w:left="992" w:right="0"/>
        <w:rPr>
          <w:rFonts w:ascii="Amasis MT Pro" w:eastAsia="Times New Roman" w:hAnsi="Amasis MT Pro" w:cs="Arial"/>
          <w:sz w:val="24"/>
          <w:szCs w:val="24"/>
          <w:lang w:val="fi-FI"/>
        </w:rPr>
      </w:pPr>
    </w:p>
    <w:p w14:paraId="529D1CD3" w14:textId="77777777" w:rsidR="009921FA" w:rsidRPr="00BD4092" w:rsidRDefault="009921FA" w:rsidP="007737DA">
      <w:pPr>
        <w:spacing w:before="0" w:after="0" w:line="240" w:lineRule="auto"/>
        <w:ind w:left="992" w:right="0"/>
        <w:rPr>
          <w:rFonts w:ascii="Amasis MT Pro" w:eastAsia="Times New Roman" w:hAnsi="Amasis MT Pro" w:cs="Arial"/>
          <w:sz w:val="24"/>
          <w:szCs w:val="24"/>
          <w:lang w:val="fi-FI"/>
        </w:rPr>
      </w:pPr>
    </w:p>
    <w:p w14:paraId="29F500D1" w14:textId="77777777" w:rsidR="0064719E" w:rsidRDefault="0064719E" w:rsidP="009A3B80">
      <w:pPr>
        <w:spacing w:before="0" w:after="0" w:line="240" w:lineRule="auto"/>
        <w:ind w:left="0" w:right="0"/>
        <w:rPr>
          <w:rFonts w:ascii="Amasis MT Pro" w:hAnsi="Amasis MT Pro" w:cs="Arial"/>
          <w:b/>
          <w:bCs/>
          <w:color w:val="3366FF"/>
          <w:sz w:val="20"/>
          <w:lang w:val="fi-FI"/>
        </w:rPr>
      </w:pPr>
    </w:p>
    <w:p w14:paraId="6E7D6672" w14:textId="77777777" w:rsidR="0029180C" w:rsidRDefault="0029180C" w:rsidP="0029180C">
      <w:pPr>
        <w:rPr>
          <w:rFonts w:asciiTheme="minorHAnsi" w:hAnsiTheme="minorHAnsi" w:cstheme="minorHAnsi"/>
          <w:b/>
          <w:bCs/>
          <w:color w:val="3366FF"/>
          <w:sz w:val="24"/>
          <w:szCs w:val="24"/>
          <w:lang w:val="fi-FI"/>
        </w:rPr>
      </w:pPr>
    </w:p>
    <w:p w14:paraId="5B72FFB8" w14:textId="77777777" w:rsidR="0014475B" w:rsidRPr="002C0597" w:rsidRDefault="0014475B" w:rsidP="00AD4529">
      <w:pPr>
        <w:ind w:left="851"/>
        <w:rPr>
          <w:rFonts w:asciiTheme="minorHAnsi" w:hAnsiTheme="minorHAnsi" w:cstheme="minorHAnsi"/>
          <w:sz w:val="24"/>
          <w:szCs w:val="24"/>
          <w:lang w:val="fi-FI"/>
        </w:rPr>
      </w:pPr>
    </w:p>
    <w:p w14:paraId="10ACAF95" w14:textId="77777777" w:rsidR="002C0597" w:rsidRPr="0029180C" w:rsidRDefault="002C0597" w:rsidP="0029180C">
      <w:pPr>
        <w:rPr>
          <w:rFonts w:ascii="Amasis MT Pro" w:hAnsi="Amasis MT Pro" w:cs="Arial"/>
          <w:sz w:val="20"/>
          <w:lang w:val="fi-FI"/>
        </w:rPr>
      </w:pPr>
    </w:p>
    <w:sectPr w:rsidR="002C0597" w:rsidRPr="0029180C" w:rsidSect="003F4AB2">
      <w:headerReference w:type="default" r:id="rId6"/>
      <w:footerReference w:type="default" r:id="rId7"/>
      <w:pgSz w:w="11906" w:h="16838" w:code="9"/>
      <w:pgMar w:top="1843" w:right="425" w:bottom="794" w:left="425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F73C" w14:textId="77777777" w:rsidR="009A3C61" w:rsidRDefault="009A3C61">
      <w:pPr>
        <w:spacing w:before="0" w:after="0" w:line="240" w:lineRule="auto"/>
      </w:pPr>
      <w:r>
        <w:separator/>
      </w:r>
    </w:p>
  </w:endnote>
  <w:endnote w:type="continuationSeparator" w:id="0">
    <w:p w14:paraId="0E219064" w14:textId="77777777" w:rsidR="009A3C61" w:rsidRDefault="009A3C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1BD0" w14:textId="77777777" w:rsidR="00D74E0F" w:rsidRDefault="00D74E0F">
    <w:pPr>
      <w:pStyle w:val="Footer"/>
      <w:tabs>
        <w:tab w:val="clear" w:pos="8306"/>
        <w:tab w:val="right" w:pos="9781"/>
      </w:tabs>
      <w:spacing w:before="0" w:after="0" w:line="240" w:lineRule="auto"/>
      <w:ind w:right="40"/>
      <w:jc w:val="center"/>
      <w:rPr>
        <w:b/>
        <w:bCs/>
        <w:sz w:val="16"/>
      </w:rPr>
    </w:pPr>
    <w:r>
      <w:rPr>
        <w:b/>
        <w:bCs/>
        <w:sz w:val="16"/>
      </w:rPr>
      <w:tab/>
    </w:r>
    <w:r>
      <w:rPr>
        <w:b/>
        <w:bCs/>
        <w:sz w:val="16"/>
      </w:rPr>
      <w:tab/>
      <w:t>KAUSTISEN KUNTA</w:t>
    </w:r>
  </w:p>
  <w:p w14:paraId="549FD9B8" w14:textId="77777777" w:rsidR="00D74E0F" w:rsidRDefault="00D74E0F">
    <w:pPr>
      <w:pStyle w:val="Footer"/>
      <w:tabs>
        <w:tab w:val="clear" w:pos="8306"/>
        <w:tab w:val="right" w:pos="9781"/>
      </w:tabs>
      <w:spacing w:before="0" w:after="0" w:line="240" w:lineRule="auto"/>
      <w:ind w:right="40"/>
      <w:jc w:val="center"/>
      <w:rPr>
        <w:sz w:val="16"/>
      </w:rPr>
    </w:pP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sz w:val="16"/>
      </w:rPr>
      <w:t>Kappelintie 13</w:t>
    </w:r>
  </w:p>
  <w:p w14:paraId="13705BE9" w14:textId="6FC892FD" w:rsidR="00D74E0F" w:rsidRDefault="00D74E0F" w:rsidP="001A3EC6">
    <w:pPr>
      <w:pStyle w:val="Footer"/>
      <w:tabs>
        <w:tab w:val="clear" w:pos="8306"/>
        <w:tab w:val="right" w:pos="9781"/>
      </w:tabs>
      <w:spacing w:before="0" w:after="0" w:line="240" w:lineRule="auto"/>
      <w:ind w:right="40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>6960</w:t>
    </w:r>
    <w:r w:rsidR="009A3B80">
      <w:rPr>
        <w:sz w:val="16"/>
      </w:rPr>
      <w:t>0</w:t>
    </w:r>
    <w:r>
      <w:rPr>
        <w:sz w:val="16"/>
      </w:rPr>
      <w:t xml:space="preserve"> KAUSTINEN</w:t>
    </w:r>
  </w:p>
  <w:p w14:paraId="5882BAFB" w14:textId="77777777" w:rsidR="00D74E0F" w:rsidRDefault="00D05EE9">
    <w:pPr>
      <w:pStyle w:val="Footer"/>
      <w:tabs>
        <w:tab w:val="clear" w:pos="8306"/>
        <w:tab w:val="right" w:pos="9781"/>
      </w:tabs>
      <w:spacing w:before="0" w:after="0" w:line="240" w:lineRule="auto"/>
      <w:ind w:right="40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>k</w:t>
    </w:r>
    <w:r w:rsidR="00D74E0F">
      <w:rPr>
        <w:sz w:val="16"/>
      </w:rPr>
      <w:t>austisen.kunta@kaustinen.fi</w:t>
    </w:r>
  </w:p>
  <w:p w14:paraId="2A4C1803" w14:textId="77777777" w:rsidR="00D74E0F" w:rsidRDefault="00D74E0F">
    <w:pPr>
      <w:pStyle w:val="Footer"/>
      <w:tabs>
        <w:tab w:val="clear" w:pos="8306"/>
        <w:tab w:val="right" w:pos="9781"/>
      </w:tabs>
      <w:spacing w:before="0" w:after="0" w:line="240" w:lineRule="auto"/>
      <w:ind w:right="40"/>
      <w:jc w:val="center"/>
    </w:pPr>
    <w:r>
      <w:rPr>
        <w:sz w:val="16"/>
      </w:rPr>
      <w:tab/>
    </w:r>
    <w:r>
      <w:rPr>
        <w:sz w:val="16"/>
      </w:rPr>
      <w:tab/>
      <w:t>www.kaustinen.fi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EDDD" w14:textId="77777777" w:rsidR="009A3C61" w:rsidRDefault="009A3C61">
      <w:pPr>
        <w:spacing w:before="0" w:after="0" w:line="240" w:lineRule="auto"/>
      </w:pPr>
      <w:r>
        <w:separator/>
      </w:r>
    </w:p>
  </w:footnote>
  <w:footnote w:type="continuationSeparator" w:id="0">
    <w:p w14:paraId="4C38AF49" w14:textId="77777777" w:rsidR="009A3C61" w:rsidRDefault="009A3C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C0E1" w14:textId="03D66544" w:rsidR="00D74E0F" w:rsidRPr="00770B2E" w:rsidRDefault="00B1646F" w:rsidP="00770B2E">
    <w:pPr>
      <w:pStyle w:val="Header"/>
      <w:jc w:val="center"/>
      <w:rPr>
        <w:sz w:val="20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1" allowOverlap="1" wp14:anchorId="5C46C145" wp14:editId="21715866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2946400" cy="292100"/>
          <wp:effectExtent l="19050" t="0" r="6350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B2E">
      <w:rPr>
        <w:sz w:val="20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25C7"/>
    <w:rsid w:val="00012D99"/>
    <w:rsid w:val="000134B2"/>
    <w:rsid w:val="00080933"/>
    <w:rsid w:val="0008721E"/>
    <w:rsid w:val="00096AE0"/>
    <w:rsid w:val="000E2708"/>
    <w:rsid w:val="0014475B"/>
    <w:rsid w:val="00167FE2"/>
    <w:rsid w:val="00194882"/>
    <w:rsid w:val="00197A16"/>
    <w:rsid w:val="001A10B7"/>
    <w:rsid w:val="001A3EC6"/>
    <w:rsid w:val="001D0E87"/>
    <w:rsid w:val="001D3D2A"/>
    <w:rsid w:val="001E71E3"/>
    <w:rsid w:val="0021222A"/>
    <w:rsid w:val="002736C6"/>
    <w:rsid w:val="0028137C"/>
    <w:rsid w:val="00287F2A"/>
    <w:rsid w:val="0029180C"/>
    <w:rsid w:val="002C0597"/>
    <w:rsid w:val="002E246F"/>
    <w:rsid w:val="003079D6"/>
    <w:rsid w:val="00391434"/>
    <w:rsid w:val="00391A9F"/>
    <w:rsid w:val="003F3AD8"/>
    <w:rsid w:val="003F4AB2"/>
    <w:rsid w:val="004125C7"/>
    <w:rsid w:val="0043297D"/>
    <w:rsid w:val="0045420D"/>
    <w:rsid w:val="0047094A"/>
    <w:rsid w:val="00531878"/>
    <w:rsid w:val="00565BDE"/>
    <w:rsid w:val="005911FF"/>
    <w:rsid w:val="005939F3"/>
    <w:rsid w:val="00595A41"/>
    <w:rsid w:val="005A5E6E"/>
    <w:rsid w:val="005F58D2"/>
    <w:rsid w:val="006318C5"/>
    <w:rsid w:val="0064719E"/>
    <w:rsid w:val="006809D8"/>
    <w:rsid w:val="006E0D5F"/>
    <w:rsid w:val="00733DB4"/>
    <w:rsid w:val="00767E62"/>
    <w:rsid w:val="00770B2E"/>
    <w:rsid w:val="007737DA"/>
    <w:rsid w:val="007C2C9F"/>
    <w:rsid w:val="007D1338"/>
    <w:rsid w:val="007E6DCC"/>
    <w:rsid w:val="007F5136"/>
    <w:rsid w:val="00801AA7"/>
    <w:rsid w:val="0086427F"/>
    <w:rsid w:val="00866EAD"/>
    <w:rsid w:val="00885C97"/>
    <w:rsid w:val="00894137"/>
    <w:rsid w:val="008D2DA9"/>
    <w:rsid w:val="00912375"/>
    <w:rsid w:val="00951B7B"/>
    <w:rsid w:val="00980B49"/>
    <w:rsid w:val="009921FA"/>
    <w:rsid w:val="009A3B80"/>
    <w:rsid w:val="009A3C61"/>
    <w:rsid w:val="009C00F7"/>
    <w:rsid w:val="009D35B9"/>
    <w:rsid w:val="009E53D8"/>
    <w:rsid w:val="009F2DA2"/>
    <w:rsid w:val="00A1625E"/>
    <w:rsid w:val="00A3029A"/>
    <w:rsid w:val="00A51BBB"/>
    <w:rsid w:val="00A52ACA"/>
    <w:rsid w:val="00A65920"/>
    <w:rsid w:val="00AA3372"/>
    <w:rsid w:val="00AA5A59"/>
    <w:rsid w:val="00AD4529"/>
    <w:rsid w:val="00B1047B"/>
    <w:rsid w:val="00B1646F"/>
    <w:rsid w:val="00B83523"/>
    <w:rsid w:val="00B95368"/>
    <w:rsid w:val="00BC59B3"/>
    <w:rsid w:val="00BD4092"/>
    <w:rsid w:val="00BF4992"/>
    <w:rsid w:val="00CB61C0"/>
    <w:rsid w:val="00CC4FEB"/>
    <w:rsid w:val="00D05EE9"/>
    <w:rsid w:val="00D74E0F"/>
    <w:rsid w:val="00DB288F"/>
    <w:rsid w:val="00DD3AFA"/>
    <w:rsid w:val="00E00F69"/>
    <w:rsid w:val="00E134C0"/>
    <w:rsid w:val="00E60015"/>
    <w:rsid w:val="00E73593"/>
    <w:rsid w:val="00E97455"/>
    <w:rsid w:val="00ED21E3"/>
    <w:rsid w:val="00EE04C0"/>
    <w:rsid w:val="00EE4FD0"/>
    <w:rsid w:val="00F0216E"/>
    <w:rsid w:val="00F75DC6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8E8B9"/>
  <w15:docId w15:val="{62E06FD0-EA6E-491D-8576-52A4DCC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B2"/>
    <w:pPr>
      <w:spacing w:before="120" w:after="120" w:line="280" w:lineRule="exact"/>
      <w:ind w:left="1701" w:right="1418"/>
    </w:pPr>
    <w:rPr>
      <w:rFonts w:ascii="Arial" w:hAnsi="Arial"/>
      <w:sz w:val="22"/>
      <w:lang w:val="nl-NL"/>
    </w:rPr>
  </w:style>
  <w:style w:type="paragraph" w:styleId="Heading1">
    <w:name w:val="heading 1"/>
    <w:basedOn w:val="Normal"/>
    <w:next w:val="Normal"/>
    <w:qFormat/>
    <w:rsid w:val="003F4AB2"/>
    <w:pPr>
      <w:keepNext/>
      <w:spacing w:before="0" w:after="0" w:line="240" w:lineRule="auto"/>
      <w:ind w:left="992" w:right="0"/>
      <w:jc w:val="center"/>
      <w:outlineLvl w:val="0"/>
    </w:pPr>
    <w:rPr>
      <w:sz w:val="56"/>
      <w:lang w:val="fi-FI"/>
    </w:rPr>
  </w:style>
  <w:style w:type="paragraph" w:styleId="Heading2">
    <w:name w:val="heading 2"/>
    <w:basedOn w:val="Normal"/>
    <w:link w:val="Heading2Char"/>
    <w:uiPriority w:val="9"/>
    <w:qFormat/>
    <w:rsid w:val="00ED21E3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/>
      <w:b/>
      <w:bCs/>
      <w:sz w:val="36"/>
      <w:szCs w:val="3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4AB2"/>
    <w:pPr>
      <w:tabs>
        <w:tab w:val="center" w:pos="4153"/>
        <w:tab w:val="right" w:pos="8306"/>
      </w:tabs>
      <w:spacing w:line="360" w:lineRule="exact"/>
    </w:pPr>
    <w:rPr>
      <w:b/>
      <w:caps/>
      <w:sz w:val="36"/>
    </w:rPr>
  </w:style>
  <w:style w:type="paragraph" w:styleId="Footer">
    <w:name w:val="footer"/>
    <w:basedOn w:val="Normal"/>
    <w:semiHidden/>
    <w:rsid w:val="003F4AB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D21E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21E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fi-FI"/>
    </w:rPr>
  </w:style>
  <w:style w:type="character" w:styleId="Strong">
    <w:name w:val="Strong"/>
    <w:basedOn w:val="DefaultParagraphFont"/>
    <w:uiPriority w:val="22"/>
    <w:qFormat/>
    <w:rsid w:val="00197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Yhteinen\07%20TIEDONHALLINTA%20JA%20VIESTINT&#196;PALVELUT\07.02%20Viesint&#228;%20ja%20tiedottaminen\07.02.01%20Viestinn&#228;n%20ja%20tiedottamisen%20toteuttaminen\Kaustinen-pohjat\Ilmoituspohjat%20sek&#228;%20ohjeistus\Word-pohjat\Kaustinenv&#228;r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Kaustinenväri</Template>
  <TotalTime>165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Creamedia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Pajukangas</dc:creator>
  <cp:lastModifiedBy>Pajukangas Tiia</cp:lastModifiedBy>
  <cp:revision>80</cp:revision>
  <cp:lastPrinted>2006-08-15T05:49:00Z</cp:lastPrinted>
  <dcterms:created xsi:type="dcterms:W3CDTF">2022-09-15T11:25:00Z</dcterms:created>
  <dcterms:modified xsi:type="dcterms:W3CDTF">2024-01-11T09:19:00Z</dcterms:modified>
</cp:coreProperties>
</file>